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1B" w:rsidRPr="0073618A" w:rsidRDefault="008C381B" w:rsidP="0073618A">
      <w:pPr>
        <w:pStyle w:val="Default"/>
        <w:jc w:val="right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MOD. 3</w:t>
      </w:r>
    </w:p>
    <w:p w:rsidR="008C381B" w:rsidRDefault="008C381B" w:rsidP="0073618A">
      <w:pPr>
        <w:pStyle w:val="Default"/>
        <w:jc w:val="both"/>
        <w:rPr>
          <w:rFonts w:ascii="Arial Narrow" w:hAnsi="Arial Narrow" w:cs="Times New Roman"/>
          <w:b/>
          <w:bCs/>
          <w:sz w:val="32"/>
          <w:szCs w:val="32"/>
        </w:rPr>
      </w:pPr>
    </w:p>
    <w:p w:rsidR="008C381B" w:rsidRDefault="008C381B" w:rsidP="0073618A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 w:rsidRPr="0073618A">
        <w:rPr>
          <w:rFonts w:ascii="Arial Narrow" w:hAnsi="Arial Narrow" w:cs="Times New Roman"/>
          <w:b/>
          <w:bCs/>
          <w:sz w:val="28"/>
          <w:szCs w:val="28"/>
          <w:u w:val="single"/>
        </w:rPr>
        <w:t>Dichiarazione personale cumulativa</w:t>
      </w:r>
    </w:p>
    <w:p w:rsidR="008C381B" w:rsidRDefault="008C381B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:rsidR="008C381B" w:rsidRPr="0073618A" w:rsidRDefault="008C381B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___l___ sottoscritt __ _________________________________</w:t>
      </w:r>
      <w:r>
        <w:rPr>
          <w:rFonts w:ascii="Arial Narrow" w:hAnsi="Arial Narrow" w:cs="Times New Roman"/>
          <w:sz w:val="22"/>
          <w:szCs w:val="22"/>
        </w:rPr>
        <w:t xml:space="preserve">_____ nato a _______________________________           il ______________, residente </w:t>
      </w:r>
      <w:bookmarkStart w:id="0" w:name="_GoBack"/>
      <w:bookmarkEnd w:id="0"/>
      <w:r>
        <w:rPr>
          <w:rFonts w:ascii="Arial Narrow" w:hAnsi="Arial Narrow" w:cs="Times New Roman"/>
          <w:sz w:val="22"/>
          <w:szCs w:val="22"/>
        </w:rPr>
        <w:t>in _____________________________ via _______________________, in servizio con contratto a t.i. presso codesta istituzione scolastica in qualità di _______________________________________ ai fini dell’attribuzione del punteggio relativamente alla graduatoria interna di istituto per l’individuazione di eventuali soprannumerari per l’anno scolastico 2020/21,</w:t>
      </w:r>
    </w:p>
    <w:p w:rsidR="008C381B" w:rsidRPr="0073618A" w:rsidRDefault="008C381B" w:rsidP="001557FE">
      <w:pPr>
        <w:pStyle w:val="Default"/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>DICHIARA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Sotto la propria personale res</w:t>
      </w:r>
      <w:r>
        <w:rPr>
          <w:rFonts w:ascii="Arial Narrow" w:hAnsi="Arial Narrow" w:cs="Times New Roman"/>
          <w:sz w:val="22"/>
          <w:szCs w:val="22"/>
        </w:rPr>
        <w:t>ponsabilità ai sensi del D.P.R.</w:t>
      </w:r>
      <w:r w:rsidRPr="0073618A">
        <w:rPr>
          <w:rFonts w:ascii="Arial Narrow" w:hAnsi="Arial Narrow" w:cs="Times New Roman"/>
          <w:sz w:val="22"/>
          <w:szCs w:val="22"/>
        </w:rPr>
        <w:t xml:space="preserve"> 28.12.2000 n° 445, </w:t>
      </w:r>
      <w:r>
        <w:rPr>
          <w:rFonts w:ascii="Arial Narrow" w:hAnsi="Arial Narrow" w:cs="Times New Roman"/>
          <w:sz w:val="22"/>
          <w:szCs w:val="22"/>
        </w:rPr>
        <w:t xml:space="preserve">come integrato dall’art.15 L.n.3/2003 e modificato dall’art. </w:t>
      </w:r>
      <w:smartTag w:uri="urn:schemas-microsoft-com:office:smarttags" w:element="metricconverter">
        <w:smartTagPr>
          <w:attr w:name="ProductID" w:val="15 L"/>
        </w:smartTagPr>
        <w:r>
          <w:rPr>
            <w:rFonts w:ascii="Arial Narrow" w:hAnsi="Arial Narrow" w:cs="Times New Roman"/>
            <w:sz w:val="22"/>
            <w:szCs w:val="22"/>
          </w:rPr>
          <w:t>15 L</w:t>
        </w:r>
      </w:smartTag>
      <w:r>
        <w:rPr>
          <w:rFonts w:ascii="Arial Narrow" w:hAnsi="Arial Narrow" w:cs="Times New Roman"/>
          <w:sz w:val="22"/>
          <w:szCs w:val="22"/>
        </w:rPr>
        <w:t xml:space="preserve">. n. 183/2011, </w:t>
      </w:r>
      <w:r w:rsidRPr="0073618A">
        <w:rPr>
          <w:rFonts w:ascii="Arial Narrow" w:hAnsi="Arial Narrow" w:cs="Times New Roman"/>
          <w:sz w:val="22"/>
          <w:szCs w:val="22"/>
        </w:rPr>
        <w:t xml:space="preserve">consapevole delle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conseguenze previste dalla legge in caso di dichiarazioni mendaci, quanto segue: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(</w:t>
      </w:r>
      <w:r w:rsidRPr="0073618A">
        <w:rPr>
          <w:rFonts w:ascii="Arial Narrow" w:hAnsi="Arial Narrow" w:cs="Times New Roman"/>
          <w:b/>
          <w:bCs/>
          <w:sz w:val="20"/>
          <w:szCs w:val="20"/>
        </w:rPr>
        <w:t>Barrare le caselle e compilare le sezioni che interessano</w:t>
      </w:r>
      <w:r w:rsidRPr="0073618A">
        <w:rPr>
          <w:rFonts w:ascii="Arial Narrow" w:hAnsi="Arial Narrow" w:cs="Times New Roman"/>
          <w:sz w:val="22"/>
          <w:szCs w:val="22"/>
        </w:rPr>
        <w:t xml:space="preserve">)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ai genitori o ai figli per i non coniugati </w:t>
      </w:r>
      <w:r>
        <w:rPr>
          <w:rFonts w:ascii="Arial Narrow" w:hAnsi="Arial Narrow" w:cs="Times New Roman"/>
          <w:b/>
          <w:bCs/>
          <w:sz w:val="22"/>
          <w:szCs w:val="22"/>
        </w:rPr>
        <w:t>o in caso di separazione o divorzio</w:t>
      </w:r>
    </w:p>
    <w:p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di essere</w:t>
      </w:r>
      <w:r w:rsidRPr="0073618A">
        <w:rPr>
          <w:rFonts w:ascii="Arial Narrow" w:hAnsi="Arial Narrow" w:cs="Times New Roman"/>
          <w:sz w:val="22"/>
          <w:szCs w:val="22"/>
        </w:rPr>
        <w:t xml:space="preserve"> figli… di _________</w:t>
      </w:r>
      <w:r>
        <w:rPr>
          <w:rFonts w:ascii="Arial Narrow" w:hAnsi="Arial Narrow" w:cs="Times New Roman"/>
          <w:sz w:val="22"/>
          <w:szCs w:val="22"/>
        </w:rPr>
        <w:t xml:space="preserve">_______________    </w:t>
      </w:r>
      <w:r>
        <w:rPr>
          <w:rFonts w:ascii="Arial Narrow" w:hAnsi="Arial Narrow" w:cs="Times New Roman"/>
          <w:i/>
          <w:sz w:val="22"/>
          <w:szCs w:val="22"/>
        </w:rPr>
        <w:t xml:space="preserve">(oppure) </w:t>
      </w:r>
      <w:r>
        <w:rPr>
          <w:rFonts w:ascii="Arial Narrow" w:hAnsi="Arial Narrow" w:cs="Times New Roman"/>
          <w:sz w:val="22"/>
          <w:szCs w:val="22"/>
        </w:rPr>
        <w:t>genitore di</w:t>
      </w:r>
      <w:r w:rsidRPr="0073618A">
        <w:rPr>
          <w:rFonts w:ascii="Arial Narrow" w:hAnsi="Arial Narrow" w:cs="Times New Roman"/>
          <w:sz w:val="22"/>
          <w:szCs w:val="22"/>
        </w:rPr>
        <w:t>______________</w:t>
      </w:r>
      <w:r>
        <w:rPr>
          <w:rFonts w:ascii="Arial Narrow" w:hAnsi="Arial Narrow" w:cs="Times New Roman"/>
          <w:sz w:val="22"/>
          <w:szCs w:val="22"/>
        </w:rPr>
        <w:t>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residente nel Comune di _______________________ </w:t>
      </w:r>
      <w:r w:rsidRPr="0073618A">
        <w:rPr>
          <w:rFonts w:ascii="Arial Narrow" w:hAnsi="Arial Narrow" w:cs="Times New Roman"/>
          <w:sz w:val="22"/>
          <w:szCs w:val="22"/>
        </w:rPr>
        <w:t>(prov. ___) via/pz __________</w:t>
      </w:r>
      <w:r>
        <w:rPr>
          <w:rFonts w:ascii="Arial Narrow" w:hAnsi="Arial Narrow" w:cs="Times New Roman"/>
          <w:sz w:val="22"/>
          <w:szCs w:val="22"/>
        </w:rPr>
        <w:t>___</w:t>
      </w:r>
      <w:r w:rsidRPr="0073618A">
        <w:rPr>
          <w:rFonts w:ascii="Arial Narrow" w:hAnsi="Arial Narrow" w:cs="Times New Roman"/>
          <w:sz w:val="22"/>
          <w:szCs w:val="22"/>
        </w:rPr>
        <w:t>________</w:t>
      </w:r>
      <w:r>
        <w:rPr>
          <w:rFonts w:ascii="Arial Narrow" w:hAnsi="Arial Narrow" w:cs="Times New Roman"/>
          <w:sz w:val="22"/>
          <w:szCs w:val="22"/>
        </w:rPr>
        <w:t>_</w:t>
      </w:r>
      <w:r w:rsidRPr="0073618A">
        <w:rPr>
          <w:rFonts w:ascii="Arial Narrow" w:hAnsi="Arial Narrow" w:cs="Times New Roman"/>
          <w:sz w:val="22"/>
          <w:szCs w:val="22"/>
        </w:rPr>
        <w:t xml:space="preserve"> con cui intende ricongiungersi</w:t>
      </w:r>
      <w:r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8C381B" w:rsidRPr="0073618A" w:rsidRDefault="008C381B" w:rsidP="004E113C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essere divorziat…. Con sentenza del Tribunale di __________________________in data__________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essere separat…. Consensualmente o legalmente con atto del Trib. Di ______________in data_____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al coniuge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essere coniugat… c</w:t>
      </w:r>
      <w:r>
        <w:rPr>
          <w:rFonts w:ascii="Arial Narrow" w:hAnsi="Arial Narrow" w:cs="Times New Roman"/>
          <w:sz w:val="22"/>
          <w:szCs w:val="22"/>
        </w:rPr>
        <w:t xml:space="preserve">on __________________________  </w:t>
      </w:r>
      <w:r w:rsidRPr="0073618A">
        <w:rPr>
          <w:rFonts w:ascii="Arial Narrow" w:hAnsi="Arial Narrow" w:cs="Times New Roman"/>
          <w:sz w:val="22"/>
          <w:szCs w:val="22"/>
        </w:rPr>
        <w:t>residente nel Comune di ____</w:t>
      </w:r>
      <w:r>
        <w:rPr>
          <w:rFonts w:ascii="Arial Narrow" w:hAnsi="Arial Narrow" w:cs="Times New Roman"/>
          <w:sz w:val="22"/>
          <w:szCs w:val="22"/>
        </w:rPr>
        <w:t xml:space="preserve">________________________ (prov.___) via/pz </w:t>
      </w: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 n° ___ dal _____________________ con cui intende ricongiungersi.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documentare l'esistenza dei figli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genitore dei seguenti figli residenti nel Comune di__________________________ (prov.____)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nat…. il _______________________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nat…. il _______________________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nat…. il _______________________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maggiorenne affetto da infermità o difetto fisico o mentale causa di inidoneità permanente ed assoluta a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proficuo lavoro</w:t>
      </w:r>
      <w:r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>per l'assistenza di figli, coniuge, genitore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da ricoverare in istituto di cura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__________________________________ che con lo scrivente ha il rapporto di parentela di______________</w:t>
      </w:r>
      <w:r>
        <w:rPr>
          <w:rFonts w:ascii="Arial Narrow" w:hAnsi="Arial Narrow" w:cs="Times New Roman"/>
          <w:sz w:val="22"/>
          <w:szCs w:val="22"/>
        </w:rPr>
        <w:t>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può essere assistito soltanto nel Comune di _____________________</w:t>
      </w:r>
      <w:r>
        <w:rPr>
          <w:rFonts w:ascii="Arial Narrow" w:hAnsi="Arial Narrow" w:cs="Times New Roman"/>
          <w:sz w:val="22"/>
          <w:szCs w:val="22"/>
        </w:rPr>
        <w:t>___</w:t>
      </w:r>
      <w:r w:rsidRPr="0073618A">
        <w:rPr>
          <w:rFonts w:ascii="Arial Narrow" w:hAnsi="Arial Narrow" w:cs="Times New Roman"/>
          <w:sz w:val="22"/>
          <w:szCs w:val="22"/>
        </w:rPr>
        <w:t xml:space="preserve"> in quanto nella sede di titolarità non esiste un istituto di cura nel quale il medesimo possa essere assistito </w:t>
      </w:r>
      <w:r>
        <w:rPr>
          <w:rFonts w:ascii="Arial Narrow" w:hAnsi="Arial Narrow" w:cs="Times New Roman"/>
          <w:sz w:val="22"/>
          <w:szCs w:val="22"/>
        </w:rPr>
        <w:t>.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Superamento di concorso ordinario di grado pari o superiore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 superato un pubblico concorso per titoli ed esami del Personale Docente per la scuola _________</w:t>
      </w:r>
      <w:r>
        <w:rPr>
          <w:rFonts w:ascii="Arial Narrow" w:hAnsi="Arial Narrow" w:cs="Times New Roman"/>
          <w:sz w:val="22"/>
          <w:szCs w:val="22"/>
        </w:rPr>
        <w:t>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bandito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dal _</w:t>
      </w:r>
      <w:r>
        <w:rPr>
          <w:rFonts w:ascii="Arial Narrow" w:hAnsi="Arial Narrow" w:cs="Times New Roman"/>
          <w:sz w:val="22"/>
          <w:szCs w:val="22"/>
        </w:rPr>
        <w:t>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ai sensi d…</w:t>
      </w:r>
      <w:r>
        <w:rPr>
          <w:rFonts w:ascii="Arial Narrow" w:hAnsi="Arial Narrow" w:cs="Times New Roman"/>
          <w:sz w:val="22"/>
          <w:szCs w:val="22"/>
        </w:rPr>
        <w:t xml:space="preserve">. ___________________________ </w:t>
      </w:r>
      <w:r w:rsidRPr="0073618A">
        <w:rPr>
          <w:rFonts w:ascii="Arial Narrow" w:hAnsi="Arial Narrow" w:cs="Times New Roman"/>
          <w:sz w:val="22"/>
          <w:szCs w:val="22"/>
        </w:rPr>
        <w:t>per la classe di concorso/posto___________________________</w:t>
      </w:r>
      <w:r>
        <w:rPr>
          <w:rFonts w:ascii="Arial Narrow" w:hAnsi="Arial Narrow" w:cs="Times New Roman"/>
          <w:sz w:val="22"/>
          <w:szCs w:val="22"/>
        </w:rPr>
        <w:t>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Personale trasferito d'ufficio nel quinquennio precedente che chiede la continuità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essere stat… trasferit… d'ufficio da______________________</w:t>
      </w:r>
      <w:r>
        <w:rPr>
          <w:rFonts w:ascii="Arial Narrow" w:hAnsi="Arial Narrow" w:cs="Times New Roman"/>
          <w:sz w:val="22"/>
          <w:szCs w:val="22"/>
        </w:rPr>
        <w:t xml:space="preserve">_____________________  </w:t>
      </w:r>
      <w:r w:rsidRPr="0073618A">
        <w:rPr>
          <w:rFonts w:ascii="Arial Narrow" w:hAnsi="Arial Narrow" w:cs="Times New Roman"/>
          <w:sz w:val="22"/>
          <w:szCs w:val="22"/>
        </w:rPr>
        <w:t xml:space="preserve">(scuola dalla quale si è stati trasferiti d'ufficio nell'ultimo quinquennio)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nell'anno scolastico_____________e di aver richiesto la medesima sede nelle domande di trasferimento negli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anni scolastici successivi</w:t>
      </w:r>
      <w:r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Docenti utilizzati in altra classe di conc. per la quale sono abilitati e per la quale chiedono il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passaggio </w:t>
      </w:r>
    </w:p>
    <w:p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essere stato utilizzato negli anni scol. _________________</w:t>
      </w:r>
      <w:r>
        <w:rPr>
          <w:rFonts w:ascii="Arial Narrow" w:hAnsi="Arial Narrow" w:cs="Times New Roman"/>
          <w:sz w:val="22"/>
          <w:szCs w:val="22"/>
        </w:rPr>
        <w:t xml:space="preserve">          </w:t>
      </w:r>
      <w:r w:rsidRPr="0073618A">
        <w:rPr>
          <w:rFonts w:ascii="Arial Narrow" w:hAnsi="Arial Narrow" w:cs="Times New Roman"/>
          <w:sz w:val="22"/>
          <w:szCs w:val="22"/>
        </w:rPr>
        <w:t>pre</w:t>
      </w:r>
      <w:r>
        <w:rPr>
          <w:rFonts w:ascii="Arial Narrow" w:hAnsi="Arial Narrow" w:cs="Times New Roman"/>
          <w:sz w:val="22"/>
          <w:szCs w:val="22"/>
        </w:rPr>
        <w:t xml:space="preserve">sso___________________________________ ___________ </w:t>
      </w:r>
      <w:r w:rsidRPr="0073618A">
        <w:rPr>
          <w:rFonts w:ascii="Arial Narrow" w:hAnsi="Arial Narrow" w:cs="Times New Roman"/>
          <w:sz w:val="22"/>
          <w:szCs w:val="22"/>
        </w:rPr>
        <w:t>nella classe di concorso_________________________________ e di richiedere il passaggio per la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medesima classe____</w:t>
      </w:r>
      <w:r>
        <w:rPr>
          <w:rFonts w:ascii="Arial Narrow" w:hAnsi="Arial Narrow" w:cs="Times New Roman"/>
          <w:sz w:val="22"/>
          <w:szCs w:val="22"/>
        </w:rPr>
        <w:t>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il___</w:t>
      </w:r>
      <w:r>
        <w:rPr>
          <w:rFonts w:ascii="Arial Narrow" w:hAnsi="Arial Narrow" w:cs="Times New Roman"/>
          <w:sz w:val="22"/>
          <w:szCs w:val="22"/>
        </w:rPr>
        <w:t>__________________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=============================================================================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Partecipazione agli Esami di Stato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aver partecipato ai nuovi Esami di Stato negli a.s.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Corsi di specializzazione/perfezionamento/laurea/dottorato di ricerca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di essere in possesso del seguente diploma di specializzazione e/o perfezionamento: </w:t>
      </w:r>
    </w:p>
    <w:p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_________________________ conseguito il 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ai sensi ________ durata _____ presso </w:t>
      </w:r>
      <w:r>
        <w:rPr>
          <w:rFonts w:ascii="Arial Narrow" w:hAnsi="Arial Narrow" w:cs="Times New Roman"/>
          <w:sz w:val="22"/>
          <w:szCs w:val="22"/>
        </w:rPr>
        <w:t>________________</w:t>
      </w:r>
      <w:r w:rsidRPr="0073618A">
        <w:rPr>
          <w:rFonts w:ascii="Arial Narrow" w:hAnsi="Arial Narrow" w:cs="Times New Roman"/>
          <w:sz w:val="22"/>
          <w:szCs w:val="22"/>
        </w:rPr>
        <w:t>_ con il superamento di n. _____ esami specifici per ogni materia del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corso dei singoli anni e di un esame finale.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[ ]di essere in possesso del seguente diploma universitario ________________________________________ </w:t>
      </w:r>
    </w:p>
    <w:p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conseguito il __________________ presso _______________________________________________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[ ] di essere in possesso del titolo di Dottorato di Ricerca ________________________________________ </w:t>
      </w:r>
    </w:p>
    <w:p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conseguito il___________________ presso________________________________________________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[ ] Specializzazione sul sostegno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 conseguito il titolo di specializzazione monovalente (udito-vista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- psicofisici), polivalente per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l’insegnamento su posti di sostegno nella scuola _________</w:t>
      </w:r>
      <w:r>
        <w:rPr>
          <w:rFonts w:ascii="Arial Narrow" w:hAnsi="Arial Narrow" w:cs="Times New Roman"/>
          <w:sz w:val="22"/>
          <w:szCs w:val="22"/>
        </w:rPr>
        <w:t xml:space="preserve">_____________________ </w:t>
      </w:r>
      <w:r w:rsidRPr="0073618A">
        <w:rPr>
          <w:rFonts w:ascii="Arial Narrow" w:hAnsi="Arial Narrow" w:cs="Times New Roman"/>
          <w:sz w:val="22"/>
          <w:szCs w:val="22"/>
        </w:rPr>
        <w:t>conseguito il ___________________presso ______________________________________________ ai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sensi ______________________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Dichiarazione di frequenza corso di aggiornamento/formazione linguistica e glottodidattica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</w:t>
      </w:r>
      <w:r>
        <w:rPr>
          <w:rFonts w:ascii="Arial Narrow" w:hAnsi="Arial Narrow" w:cs="Times New Roman"/>
          <w:sz w:val="22"/>
          <w:szCs w:val="22"/>
        </w:rPr>
        <w:t xml:space="preserve"> frequentato il corso di </w:t>
      </w:r>
      <w:r w:rsidRPr="0073618A">
        <w:rPr>
          <w:rFonts w:ascii="Arial Narrow" w:hAnsi="Arial Narrow" w:cs="Times New Roman"/>
          <w:sz w:val="22"/>
          <w:szCs w:val="22"/>
        </w:rPr>
        <w:t>________</w:t>
      </w:r>
      <w:r>
        <w:rPr>
          <w:rFonts w:ascii="Arial Narrow" w:hAnsi="Arial Narrow" w:cs="Times New Roman"/>
          <w:sz w:val="22"/>
          <w:szCs w:val="22"/>
        </w:rPr>
        <w:t>_______________________________________________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presso _________</w:t>
      </w:r>
      <w:r>
        <w:rPr>
          <w:rFonts w:ascii="Arial Narrow" w:hAnsi="Arial Narrow" w:cs="Times New Roman"/>
          <w:sz w:val="22"/>
          <w:szCs w:val="22"/>
        </w:rPr>
        <w:t>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dal ____________ al _____________;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Arial"/>
          <w:b/>
          <w:bCs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Ai fini dell’assegnazione dei 10 punti aggiuntivi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>di non aver presentato domanda di trasferimento, di passaggio di cattedra e/o di ruolo in ambito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provinciale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per il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 triennio ( a.s. ___________ a.s. _________ a.s. ____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____ ) </w:t>
      </w:r>
      <w:r w:rsidRPr="0073618A">
        <w:rPr>
          <w:rFonts w:ascii="Arial Narrow" w:hAnsi="Arial Narrow" w:cs="Times New Roman"/>
          <w:sz w:val="22"/>
          <w:szCs w:val="22"/>
        </w:rPr>
        <w:t xml:space="preserve">a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partire dalle operazioni di mobilità per l’a.s. 2000/01 e fino alla mobilità per l’a.s. 2007/08 oppure, pur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avendola presentata, di averla revocata nei termini previsti dalle annuali OO.MM. che disciplinano le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modalità applicative dei contratti sulla mobilità per i seguenti anni scolastici;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>di aver presentato domanda solo ai fini del rientro nella scuola di precedente titolarità perché trasferito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d’ufficio in quanto soprannumerario;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>di aver maturato il punteggio aggiuntivo nell’anno scolastico _________ e di averne diritto a tutt’oggi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in quanto non utilizzato per trasferimento provinciale od assegnazione provvisoria. </w:t>
      </w:r>
    </w:p>
    <w:p w:rsidR="008C381B" w:rsidRDefault="008C381B" w:rsidP="00D02FFD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  <w:r w:rsidRPr="0073618A">
        <w:rPr>
          <w:rFonts w:ascii="Arial Narrow" w:hAnsi="Arial Narrow" w:cs="Arial"/>
          <w:b/>
          <w:bCs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A</w:t>
      </w:r>
      <w:r>
        <w:rPr>
          <w:rFonts w:ascii="Arial Narrow" w:hAnsi="Arial Narrow" w:cs="Times New Roman"/>
          <w:b/>
          <w:bCs/>
          <w:sz w:val="22"/>
          <w:szCs w:val="22"/>
        </w:rPr>
        <w:t>i fini dell’assegnazione del punteggio CLIL</w:t>
      </w:r>
    </w:p>
    <w:p w:rsidR="008C381B" w:rsidRPr="00D02FFD" w:rsidRDefault="008C381B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CERTIFICAZIONE CLIL (Livello C1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</w:t>
      </w:r>
    </w:p>
    <w:p w:rsidR="008C381B" w:rsidRPr="00D02FFD" w:rsidRDefault="008C381B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ATTESTATO CLIL (Livello B2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___________________</w:t>
      </w:r>
    </w:p>
    <w:p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DATA __________________ </w:t>
      </w:r>
    </w:p>
    <w:p w:rsidR="008C381B" w:rsidRDefault="008C381B" w:rsidP="00D02FFD">
      <w:pPr>
        <w:spacing w:line="276" w:lineRule="auto"/>
        <w:jc w:val="right"/>
      </w:pPr>
      <w:r w:rsidRPr="0073618A">
        <w:rPr>
          <w:rFonts w:ascii="Arial Narrow" w:hAnsi="Arial Narrow"/>
          <w:b/>
          <w:bCs/>
        </w:rPr>
        <w:t>FIRMA __________</w:t>
      </w:r>
      <w:r>
        <w:rPr>
          <w:rFonts w:ascii="Times New Roman" w:hAnsi="Times New Roman"/>
          <w:b/>
          <w:bCs/>
        </w:rPr>
        <w:t>__________________</w:t>
      </w:r>
    </w:p>
    <w:sectPr w:rsidR="008C381B" w:rsidSect="001570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1691F"/>
    <w:multiLevelType w:val="hybridMultilevel"/>
    <w:tmpl w:val="842E546C"/>
    <w:lvl w:ilvl="0" w:tplc="A3DCB74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CC4"/>
    <w:rsid w:val="001557FE"/>
    <w:rsid w:val="00157050"/>
    <w:rsid w:val="001F0957"/>
    <w:rsid w:val="004E113C"/>
    <w:rsid w:val="00506324"/>
    <w:rsid w:val="00643D02"/>
    <w:rsid w:val="00691B6A"/>
    <w:rsid w:val="0073618A"/>
    <w:rsid w:val="008C381B"/>
    <w:rsid w:val="009E0E14"/>
    <w:rsid w:val="00B77017"/>
    <w:rsid w:val="00C30CC4"/>
    <w:rsid w:val="00D02FFD"/>
    <w:rsid w:val="00EA6D38"/>
    <w:rsid w:val="00F53B43"/>
    <w:rsid w:val="00FF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5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3618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4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3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1112</Words>
  <Characters>6340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PC6</cp:lastModifiedBy>
  <cp:revision>7</cp:revision>
  <cp:lastPrinted>2019-03-12T08:06:00Z</cp:lastPrinted>
  <dcterms:created xsi:type="dcterms:W3CDTF">2017-04-04T06:02:00Z</dcterms:created>
  <dcterms:modified xsi:type="dcterms:W3CDTF">2020-02-22T08:35:00Z</dcterms:modified>
</cp:coreProperties>
</file>